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3D" w:rsidRPr="00ED353D" w:rsidRDefault="00ED353D" w:rsidP="002D0869">
      <w:pPr>
        <w:pStyle w:val="Formuladiapertura"/>
        <w:spacing w:before="0" w:after="120" w:line="360" w:lineRule="exact"/>
        <w:rPr>
          <w:rFonts w:ascii="Calibri" w:hAnsi="Calibri" w:cs="Calibri"/>
          <w:b/>
          <w:color w:val="0070C0"/>
          <w:sz w:val="44"/>
          <w:szCs w:val="44"/>
          <w:lang w:val="it-IT"/>
        </w:rPr>
      </w:pPr>
    </w:p>
    <w:p w:rsidR="00DD330C" w:rsidRPr="00ED353D" w:rsidRDefault="00ED353D" w:rsidP="002D0869">
      <w:pPr>
        <w:pStyle w:val="Formuladiapertura"/>
        <w:spacing w:before="0" w:after="120" w:line="360" w:lineRule="exact"/>
        <w:rPr>
          <w:rFonts w:ascii="Calibri" w:hAnsi="Calibri" w:cs="Calibri"/>
          <w:b/>
          <w:color w:val="0070C0"/>
          <w:sz w:val="44"/>
          <w:szCs w:val="44"/>
          <w:lang w:val="it-IT"/>
        </w:rPr>
      </w:pPr>
      <w:r w:rsidRPr="00ED353D">
        <w:rPr>
          <w:rFonts w:ascii="Calibri" w:hAnsi="Calibri" w:cs="Calibri"/>
          <w:b/>
          <w:color w:val="0070C0"/>
          <w:sz w:val="44"/>
          <w:szCs w:val="44"/>
          <w:lang w:val="it-IT"/>
        </w:rPr>
        <w:t>SCHEDA DI MAPPATURA DEL TERRITORIO</w:t>
      </w:r>
    </w:p>
    <w:p w:rsidR="00ED353D" w:rsidRPr="005C7478" w:rsidRDefault="005D699E" w:rsidP="00CB2381">
      <w:pPr>
        <w:pStyle w:val="Default"/>
        <w:spacing w:after="120"/>
        <w:rPr>
          <w:b/>
          <w:color w:val="0070C0"/>
          <w:sz w:val="28"/>
          <w:szCs w:val="28"/>
        </w:rPr>
      </w:pPr>
      <w:r w:rsidRPr="005C7478">
        <w:rPr>
          <w:b/>
          <w:color w:val="0070C0"/>
          <w:sz w:val="28"/>
          <w:szCs w:val="28"/>
        </w:rPr>
        <w:t>ALLEGATO 3</w:t>
      </w:r>
    </w:p>
    <w:p w:rsidR="00CB2381" w:rsidRPr="0088796B" w:rsidRDefault="00CB2381" w:rsidP="00CB2381">
      <w:pPr>
        <w:pStyle w:val="Default"/>
        <w:spacing w:after="120"/>
        <w:rPr>
          <w:color w:val="0070C0"/>
          <w:sz w:val="28"/>
          <w:szCs w:val="23"/>
        </w:rPr>
      </w:pPr>
      <w:r w:rsidRPr="0088796B">
        <w:rPr>
          <w:color w:val="0070C0"/>
          <w:sz w:val="28"/>
          <w:szCs w:val="23"/>
        </w:rPr>
        <w:t>Comune di</w:t>
      </w:r>
      <w:r w:rsidR="0088796B" w:rsidRPr="0088796B">
        <w:rPr>
          <w:color w:val="0070C0"/>
          <w:sz w:val="28"/>
          <w:szCs w:val="23"/>
        </w:rPr>
        <w:t xml:space="preserve"> </w:t>
      </w:r>
      <w:r w:rsidRPr="0088796B">
        <w:rPr>
          <w:color w:val="0070C0"/>
          <w:sz w:val="28"/>
          <w:szCs w:val="23"/>
        </w:rPr>
        <w:t xml:space="preserve">_____________________________ </w:t>
      </w:r>
      <w:proofErr w:type="spellStart"/>
      <w:r w:rsidRPr="0088796B">
        <w:rPr>
          <w:color w:val="0070C0"/>
          <w:sz w:val="28"/>
          <w:szCs w:val="23"/>
        </w:rPr>
        <w:t>Prov</w:t>
      </w:r>
      <w:proofErr w:type="spellEnd"/>
      <w:r w:rsidRPr="0088796B">
        <w:rPr>
          <w:color w:val="0070C0"/>
          <w:sz w:val="28"/>
          <w:szCs w:val="23"/>
        </w:rPr>
        <w:t>.________</w:t>
      </w:r>
    </w:p>
    <w:p w:rsidR="00CB2381" w:rsidRDefault="00CB2381" w:rsidP="00CB2381">
      <w:pPr>
        <w:pStyle w:val="Default"/>
        <w:spacing w:after="120"/>
        <w:rPr>
          <w:color w:val="0070C0"/>
          <w:sz w:val="28"/>
          <w:szCs w:val="23"/>
        </w:rPr>
      </w:pPr>
      <w:r w:rsidRPr="000A6EAF">
        <w:rPr>
          <w:color w:val="0070C0"/>
          <w:sz w:val="28"/>
          <w:szCs w:val="23"/>
        </w:rPr>
        <w:t>Compilatore</w:t>
      </w:r>
      <w:r w:rsidR="0088796B">
        <w:rPr>
          <w:color w:val="0070C0"/>
          <w:sz w:val="28"/>
          <w:szCs w:val="23"/>
        </w:rPr>
        <w:t xml:space="preserve"> _____________________</w:t>
      </w:r>
    </w:p>
    <w:p w:rsidR="00CB2381" w:rsidRPr="000A6EAF" w:rsidRDefault="00CB2381" w:rsidP="00CB2381">
      <w:pPr>
        <w:pStyle w:val="Default"/>
        <w:spacing w:after="120"/>
        <w:rPr>
          <w:color w:val="0070C0"/>
          <w:sz w:val="28"/>
          <w:szCs w:val="23"/>
        </w:rPr>
      </w:pPr>
      <w:r>
        <w:rPr>
          <w:color w:val="0070C0"/>
          <w:sz w:val="28"/>
          <w:szCs w:val="23"/>
        </w:rPr>
        <w:t>Data di compilazione ______________</w:t>
      </w:r>
    </w:p>
    <w:p w:rsidR="00CB2381" w:rsidRPr="00F11F65" w:rsidRDefault="00CB2381" w:rsidP="00CB2381">
      <w:pPr>
        <w:pStyle w:val="Default"/>
        <w:spacing w:after="120"/>
        <w:jc w:val="center"/>
        <w:rPr>
          <w:b/>
          <w:color w:val="0070C0"/>
          <w:sz w:val="48"/>
          <w:szCs w:val="23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B2381" w:rsidTr="00FA4BD9">
        <w:tc>
          <w:tcPr>
            <w:tcW w:w="9778" w:type="dxa"/>
            <w:gridSpan w:val="2"/>
          </w:tcPr>
          <w:p w:rsidR="00CB2381" w:rsidRDefault="00CB2381" w:rsidP="00FA4BD9">
            <w:pPr>
              <w:pStyle w:val="Default"/>
              <w:spacing w:after="80"/>
              <w:rPr>
                <w:b/>
                <w:color w:val="0070C0"/>
                <w:sz w:val="28"/>
                <w:szCs w:val="23"/>
              </w:rPr>
            </w:pPr>
            <w:r w:rsidRPr="00930D3A">
              <w:rPr>
                <w:b/>
                <w:color w:val="0070C0"/>
                <w:sz w:val="28"/>
                <w:szCs w:val="23"/>
              </w:rPr>
              <w:t>Dati sulla popolazione</w:t>
            </w:r>
          </w:p>
        </w:tc>
      </w:tr>
      <w:tr w:rsidR="00CB2381" w:rsidTr="00FA4BD9">
        <w:tc>
          <w:tcPr>
            <w:tcW w:w="4889" w:type="dxa"/>
          </w:tcPr>
          <w:p w:rsidR="00CB2381" w:rsidRPr="00930D3A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P</w:t>
            </w:r>
            <w:r w:rsidRPr="00930D3A">
              <w:rPr>
                <w:color w:val="auto"/>
                <w:szCs w:val="23"/>
              </w:rPr>
              <w:t>opolazione generale (numero abitanti)</w:t>
            </w:r>
          </w:p>
          <w:p w:rsidR="00CB2381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P</w:t>
            </w:r>
            <w:r w:rsidRPr="00930D3A">
              <w:rPr>
                <w:color w:val="auto"/>
                <w:szCs w:val="23"/>
              </w:rPr>
              <w:t>opolazione 0/6 anni</w:t>
            </w:r>
          </w:p>
          <w:p w:rsidR="00CB2381" w:rsidRPr="00345418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N</w:t>
            </w:r>
            <w:r w:rsidRPr="00345418">
              <w:rPr>
                <w:color w:val="auto"/>
                <w:szCs w:val="23"/>
              </w:rPr>
              <w:t xml:space="preserve">umero nuovi nati </w:t>
            </w:r>
            <w:r>
              <w:rPr>
                <w:color w:val="auto"/>
                <w:szCs w:val="23"/>
              </w:rPr>
              <w:t xml:space="preserve">anno </w:t>
            </w:r>
            <w:r w:rsidRPr="006E3590">
              <w:rPr>
                <w:color w:val="auto"/>
                <w:szCs w:val="23"/>
              </w:rPr>
              <w:t>201</w:t>
            </w:r>
            <w:r w:rsidR="002E7F93" w:rsidRPr="006E3590">
              <w:rPr>
                <w:color w:val="auto"/>
                <w:szCs w:val="23"/>
              </w:rPr>
              <w:t>9</w:t>
            </w:r>
          </w:p>
        </w:tc>
        <w:tc>
          <w:tcPr>
            <w:tcW w:w="4889" w:type="dxa"/>
          </w:tcPr>
          <w:p w:rsidR="00C86F4D" w:rsidRPr="00DA2C80" w:rsidRDefault="00C86F4D" w:rsidP="00FA4BD9">
            <w:pPr>
              <w:pStyle w:val="Default"/>
              <w:spacing w:after="80"/>
              <w:rPr>
                <w:b/>
                <w:color w:val="auto"/>
                <w:sz w:val="28"/>
                <w:szCs w:val="23"/>
              </w:rPr>
            </w:pPr>
          </w:p>
        </w:tc>
      </w:tr>
      <w:tr w:rsidR="00CB2381" w:rsidRPr="006E3590" w:rsidTr="00FA4BD9">
        <w:tc>
          <w:tcPr>
            <w:tcW w:w="9778" w:type="dxa"/>
            <w:gridSpan w:val="2"/>
          </w:tcPr>
          <w:p w:rsidR="00CB2381" w:rsidRDefault="00CB2381" w:rsidP="00FA4BD9">
            <w:pPr>
              <w:pStyle w:val="Default"/>
              <w:spacing w:after="80"/>
              <w:rPr>
                <w:b/>
                <w:color w:val="0070C0"/>
                <w:sz w:val="28"/>
                <w:szCs w:val="23"/>
              </w:rPr>
            </w:pPr>
            <w:r w:rsidRPr="00930D3A">
              <w:rPr>
                <w:b/>
                <w:color w:val="0070C0"/>
                <w:sz w:val="28"/>
                <w:szCs w:val="23"/>
              </w:rPr>
              <w:t>Servizi prima infanzia e famiglia</w:t>
            </w:r>
            <w:r>
              <w:rPr>
                <w:b/>
                <w:color w:val="0070C0"/>
                <w:sz w:val="28"/>
                <w:szCs w:val="23"/>
              </w:rPr>
              <w:br/>
            </w:r>
            <w:r>
              <w:rPr>
                <w:i/>
                <w:color w:val="auto"/>
                <w:szCs w:val="23"/>
              </w:rPr>
              <w:t>indicare separatamente</w:t>
            </w:r>
            <w:r w:rsidRPr="00B45728">
              <w:rPr>
                <w:i/>
                <w:color w:val="auto"/>
                <w:szCs w:val="23"/>
              </w:rPr>
              <w:t xml:space="preserve"> pubblici e privati</w:t>
            </w:r>
          </w:p>
        </w:tc>
      </w:tr>
      <w:tr w:rsidR="00CB2381" w:rsidTr="00FA4BD9">
        <w:tc>
          <w:tcPr>
            <w:tcW w:w="4889" w:type="dxa"/>
          </w:tcPr>
          <w:p w:rsidR="00CB2381" w:rsidRPr="00930D3A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Numero nidi </w:t>
            </w:r>
          </w:p>
          <w:p w:rsidR="00CB2381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N</w:t>
            </w:r>
            <w:r w:rsidRPr="00B45728">
              <w:rPr>
                <w:color w:val="auto"/>
                <w:szCs w:val="23"/>
              </w:rPr>
              <w:t>umero</w:t>
            </w:r>
            <w:r>
              <w:rPr>
                <w:color w:val="auto"/>
                <w:szCs w:val="23"/>
              </w:rPr>
              <w:t xml:space="preserve"> scuole dell'infanzia</w:t>
            </w:r>
          </w:p>
          <w:p w:rsidR="00CB2381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Numero scuole primarie</w:t>
            </w:r>
          </w:p>
          <w:p w:rsidR="00CB2381" w:rsidRPr="00B45728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S</w:t>
            </w:r>
            <w:r w:rsidRPr="00B45728">
              <w:rPr>
                <w:color w:val="auto"/>
                <w:szCs w:val="23"/>
              </w:rPr>
              <w:t>ervizi pubblici per infanzia/famiglia</w:t>
            </w:r>
          </w:p>
          <w:p w:rsidR="00CB2381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S</w:t>
            </w:r>
            <w:r w:rsidRPr="00930D3A">
              <w:rPr>
                <w:color w:val="auto"/>
                <w:szCs w:val="23"/>
              </w:rPr>
              <w:t>ervizi privati per infanzia/famiglia</w:t>
            </w:r>
          </w:p>
          <w:p w:rsidR="00CB2381" w:rsidRPr="00345418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Altro…</w:t>
            </w:r>
          </w:p>
        </w:tc>
        <w:tc>
          <w:tcPr>
            <w:tcW w:w="4889" w:type="dxa"/>
          </w:tcPr>
          <w:p w:rsidR="00C86F4D" w:rsidRPr="00DA2C80" w:rsidRDefault="00C86F4D" w:rsidP="00FA4BD9">
            <w:pPr>
              <w:pStyle w:val="Default"/>
              <w:spacing w:after="80"/>
              <w:rPr>
                <w:b/>
                <w:color w:val="auto"/>
                <w:sz w:val="28"/>
                <w:szCs w:val="23"/>
              </w:rPr>
            </w:pPr>
          </w:p>
        </w:tc>
      </w:tr>
      <w:tr w:rsidR="00CB2381" w:rsidTr="00FA4BD9">
        <w:tc>
          <w:tcPr>
            <w:tcW w:w="9778" w:type="dxa"/>
            <w:gridSpan w:val="2"/>
          </w:tcPr>
          <w:p w:rsidR="00CB2381" w:rsidRDefault="00CB2381" w:rsidP="00FA4BD9">
            <w:pPr>
              <w:pStyle w:val="Default"/>
              <w:spacing w:after="80"/>
              <w:rPr>
                <w:b/>
                <w:color w:val="0070C0"/>
                <w:sz w:val="28"/>
                <w:szCs w:val="23"/>
              </w:rPr>
            </w:pPr>
            <w:r w:rsidRPr="00930D3A">
              <w:rPr>
                <w:b/>
                <w:color w:val="0070C0"/>
                <w:sz w:val="28"/>
                <w:szCs w:val="23"/>
              </w:rPr>
              <w:t>Servizi sanitari e sociali</w:t>
            </w:r>
          </w:p>
        </w:tc>
      </w:tr>
      <w:tr w:rsidR="00CB2381" w:rsidRPr="0088796B" w:rsidTr="00FA4BD9">
        <w:tc>
          <w:tcPr>
            <w:tcW w:w="4889" w:type="dxa"/>
          </w:tcPr>
          <w:p w:rsidR="00CB2381" w:rsidRPr="00930D3A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 w:rsidRPr="00930D3A">
              <w:rPr>
                <w:color w:val="auto"/>
                <w:szCs w:val="23"/>
              </w:rPr>
              <w:t>Ambito territoriale</w:t>
            </w:r>
            <w:r>
              <w:rPr>
                <w:color w:val="auto"/>
                <w:szCs w:val="23"/>
              </w:rPr>
              <w:t xml:space="preserve"> di appartenenza -</w:t>
            </w:r>
            <w:r w:rsidRPr="00930D3A">
              <w:rPr>
                <w:color w:val="auto"/>
                <w:szCs w:val="23"/>
              </w:rPr>
              <w:t xml:space="preserve"> legge 328, Piano Sociale di Zona</w:t>
            </w:r>
          </w:p>
          <w:p w:rsidR="00CB2381" w:rsidRPr="007A087A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Azienda Sanitaria Locale / Distretto</w:t>
            </w:r>
          </w:p>
          <w:p w:rsidR="00CB2381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 w:rsidRPr="00930D3A">
              <w:rPr>
                <w:color w:val="auto"/>
                <w:szCs w:val="23"/>
              </w:rPr>
              <w:t>Ospedale</w:t>
            </w:r>
            <w:r>
              <w:rPr>
                <w:color w:val="auto"/>
                <w:szCs w:val="23"/>
              </w:rPr>
              <w:t>/i</w:t>
            </w:r>
          </w:p>
          <w:p w:rsidR="00CB2381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 w:rsidRPr="00930D3A">
              <w:rPr>
                <w:color w:val="auto"/>
                <w:szCs w:val="23"/>
              </w:rPr>
              <w:t>Consultorio</w:t>
            </w:r>
            <w:r>
              <w:rPr>
                <w:color w:val="auto"/>
                <w:szCs w:val="23"/>
              </w:rPr>
              <w:t>/i</w:t>
            </w:r>
          </w:p>
          <w:p w:rsidR="00CB2381" w:rsidRPr="00930D3A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Numero dei pediatri di famiglia, cognome e nome, possibile recapito</w:t>
            </w:r>
          </w:p>
          <w:p w:rsidR="00CB2381" w:rsidRPr="007A087A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Altro</w:t>
            </w:r>
            <w:r w:rsidRPr="00930D3A">
              <w:rPr>
                <w:color w:val="auto"/>
                <w:szCs w:val="23"/>
              </w:rPr>
              <w:t>…</w:t>
            </w:r>
          </w:p>
        </w:tc>
        <w:tc>
          <w:tcPr>
            <w:tcW w:w="4889" w:type="dxa"/>
          </w:tcPr>
          <w:p w:rsidR="00C86F4D" w:rsidRPr="00DA2C80" w:rsidRDefault="00C86F4D" w:rsidP="00FA4BD9">
            <w:pPr>
              <w:pStyle w:val="Default"/>
              <w:spacing w:after="80"/>
              <w:rPr>
                <w:b/>
                <w:color w:val="auto"/>
                <w:sz w:val="28"/>
                <w:szCs w:val="23"/>
              </w:rPr>
            </w:pPr>
          </w:p>
        </w:tc>
      </w:tr>
      <w:tr w:rsidR="00CB2381" w:rsidTr="00FA4BD9">
        <w:tc>
          <w:tcPr>
            <w:tcW w:w="9778" w:type="dxa"/>
            <w:gridSpan w:val="2"/>
          </w:tcPr>
          <w:p w:rsidR="00CB2381" w:rsidRDefault="00CB2381" w:rsidP="00FA4BD9">
            <w:pPr>
              <w:pStyle w:val="Default"/>
              <w:spacing w:after="80"/>
              <w:rPr>
                <w:b/>
                <w:color w:val="0070C0"/>
                <w:sz w:val="28"/>
                <w:szCs w:val="23"/>
              </w:rPr>
            </w:pPr>
            <w:r w:rsidRPr="00930D3A">
              <w:rPr>
                <w:b/>
                <w:color w:val="0070C0"/>
                <w:sz w:val="28"/>
                <w:szCs w:val="23"/>
              </w:rPr>
              <w:t>Servizi culturali</w:t>
            </w:r>
          </w:p>
        </w:tc>
      </w:tr>
      <w:tr w:rsidR="00CB2381" w:rsidTr="00FA4BD9">
        <w:tc>
          <w:tcPr>
            <w:tcW w:w="4889" w:type="dxa"/>
          </w:tcPr>
          <w:p w:rsidR="00CB2381" w:rsidRPr="00930D3A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 w:rsidRPr="00930D3A">
              <w:rPr>
                <w:color w:val="auto"/>
                <w:szCs w:val="23"/>
              </w:rPr>
              <w:t>Bibliotec</w:t>
            </w:r>
            <w:r>
              <w:rPr>
                <w:color w:val="auto"/>
                <w:szCs w:val="23"/>
              </w:rPr>
              <w:t>a comunale</w:t>
            </w:r>
          </w:p>
          <w:p w:rsidR="00CB2381" w:rsidRPr="00930D3A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 w:rsidRPr="00930D3A">
              <w:rPr>
                <w:color w:val="auto"/>
                <w:szCs w:val="23"/>
              </w:rPr>
              <w:t>Biblioteche scolastiche</w:t>
            </w:r>
          </w:p>
          <w:p w:rsidR="00CB2381" w:rsidRPr="00930D3A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 w:rsidRPr="00930D3A">
              <w:rPr>
                <w:color w:val="auto"/>
                <w:szCs w:val="23"/>
              </w:rPr>
              <w:t>Pro Loco</w:t>
            </w:r>
          </w:p>
          <w:p w:rsidR="00CB2381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 w:rsidRPr="00930D3A">
              <w:rPr>
                <w:color w:val="auto"/>
                <w:szCs w:val="23"/>
              </w:rPr>
              <w:t xml:space="preserve">Centri </w:t>
            </w:r>
            <w:r>
              <w:rPr>
                <w:color w:val="auto"/>
                <w:szCs w:val="23"/>
              </w:rPr>
              <w:t>di aggregazione</w:t>
            </w:r>
          </w:p>
          <w:p w:rsidR="00CB2381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lastRenderedPageBreak/>
              <w:t>Centri per famiglie</w:t>
            </w:r>
          </w:p>
          <w:p w:rsidR="00CB2381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Cinema</w:t>
            </w:r>
          </w:p>
          <w:p w:rsidR="00CB2381" w:rsidRPr="00930D3A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Teatro</w:t>
            </w:r>
          </w:p>
          <w:p w:rsidR="00CB2381" w:rsidRPr="00930D3A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 w:rsidRPr="00930D3A">
              <w:rPr>
                <w:color w:val="auto"/>
                <w:szCs w:val="23"/>
              </w:rPr>
              <w:t xml:space="preserve">Librerie </w:t>
            </w:r>
          </w:p>
          <w:p w:rsidR="00CB2381" w:rsidRPr="00345418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Altro</w:t>
            </w:r>
            <w:r w:rsidRPr="00930D3A">
              <w:rPr>
                <w:color w:val="auto"/>
                <w:szCs w:val="23"/>
              </w:rPr>
              <w:t>…</w:t>
            </w:r>
          </w:p>
        </w:tc>
        <w:tc>
          <w:tcPr>
            <w:tcW w:w="4889" w:type="dxa"/>
          </w:tcPr>
          <w:p w:rsidR="00450818" w:rsidRPr="00DA2C80" w:rsidRDefault="00450818" w:rsidP="00FA4BD9">
            <w:pPr>
              <w:pStyle w:val="Default"/>
              <w:spacing w:after="80"/>
              <w:rPr>
                <w:b/>
                <w:color w:val="auto"/>
                <w:sz w:val="28"/>
                <w:szCs w:val="23"/>
              </w:rPr>
            </w:pPr>
          </w:p>
        </w:tc>
      </w:tr>
      <w:tr w:rsidR="00CB2381" w:rsidTr="00FA4BD9">
        <w:tc>
          <w:tcPr>
            <w:tcW w:w="9778" w:type="dxa"/>
            <w:gridSpan w:val="2"/>
          </w:tcPr>
          <w:p w:rsidR="00CB2381" w:rsidRDefault="00CB2381" w:rsidP="00FA4BD9">
            <w:pPr>
              <w:pStyle w:val="Default"/>
              <w:spacing w:after="80"/>
              <w:rPr>
                <w:b/>
                <w:color w:val="0070C0"/>
                <w:sz w:val="28"/>
                <w:szCs w:val="23"/>
              </w:rPr>
            </w:pPr>
            <w:r w:rsidRPr="00930D3A">
              <w:rPr>
                <w:b/>
                <w:color w:val="0070C0"/>
                <w:sz w:val="28"/>
                <w:szCs w:val="23"/>
              </w:rPr>
              <w:lastRenderedPageBreak/>
              <w:t>Terzo settore</w:t>
            </w:r>
          </w:p>
        </w:tc>
      </w:tr>
      <w:tr w:rsidR="00CB2381" w:rsidTr="00FA4BD9">
        <w:tc>
          <w:tcPr>
            <w:tcW w:w="4889" w:type="dxa"/>
          </w:tcPr>
          <w:p w:rsidR="00CB2381" w:rsidRPr="005534CC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Associazioni, comitati…</w:t>
            </w:r>
          </w:p>
          <w:p w:rsidR="00CB2381" w:rsidRPr="005534CC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 w:rsidRPr="005534CC">
              <w:rPr>
                <w:color w:val="auto"/>
                <w:szCs w:val="23"/>
              </w:rPr>
              <w:t>Cooperative sociali</w:t>
            </w:r>
          </w:p>
          <w:p w:rsidR="00CB2381" w:rsidRPr="005534CC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 w:rsidRPr="005534CC">
              <w:rPr>
                <w:color w:val="auto"/>
                <w:szCs w:val="23"/>
              </w:rPr>
              <w:t>Gruppi formali e informali (</w:t>
            </w:r>
            <w:r>
              <w:rPr>
                <w:color w:val="auto"/>
                <w:szCs w:val="23"/>
              </w:rPr>
              <w:t>es.</w:t>
            </w:r>
            <w:r w:rsidRPr="005534CC">
              <w:rPr>
                <w:color w:val="auto"/>
                <w:szCs w:val="23"/>
              </w:rPr>
              <w:t xml:space="preserve">: gruppi genitori, banche del tempo…) </w:t>
            </w:r>
          </w:p>
          <w:p w:rsidR="00CB2381" w:rsidRPr="00345418" w:rsidRDefault="00CB2381" w:rsidP="00CB2381">
            <w:pPr>
              <w:pStyle w:val="Default"/>
              <w:numPr>
                <w:ilvl w:val="0"/>
                <w:numId w:val="24"/>
              </w:numPr>
              <w:spacing w:after="8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Altro</w:t>
            </w:r>
            <w:r w:rsidRPr="00930D3A">
              <w:rPr>
                <w:color w:val="auto"/>
                <w:szCs w:val="23"/>
              </w:rPr>
              <w:t>…</w:t>
            </w:r>
          </w:p>
        </w:tc>
        <w:tc>
          <w:tcPr>
            <w:tcW w:w="4889" w:type="dxa"/>
          </w:tcPr>
          <w:p w:rsidR="00450818" w:rsidRPr="00DA2C80" w:rsidRDefault="00450818" w:rsidP="00FA4BD9">
            <w:pPr>
              <w:pStyle w:val="Default"/>
              <w:spacing w:after="80"/>
              <w:rPr>
                <w:b/>
                <w:color w:val="auto"/>
                <w:sz w:val="28"/>
                <w:szCs w:val="23"/>
              </w:rPr>
            </w:pPr>
          </w:p>
        </w:tc>
      </w:tr>
      <w:tr w:rsidR="00CB2381" w:rsidRPr="006E3590" w:rsidTr="00FA4BD9">
        <w:tc>
          <w:tcPr>
            <w:tcW w:w="4889" w:type="dxa"/>
          </w:tcPr>
          <w:p w:rsidR="00CB2381" w:rsidRPr="00345418" w:rsidRDefault="00CB2381" w:rsidP="0088796B">
            <w:pPr>
              <w:pStyle w:val="Default"/>
              <w:spacing w:after="80"/>
              <w:rPr>
                <w:b/>
                <w:color w:val="0070C0"/>
                <w:sz w:val="28"/>
                <w:szCs w:val="23"/>
              </w:rPr>
            </w:pPr>
            <w:r>
              <w:rPr>
                <w:b/>
                <w:color w:val="0070C0"/>
                <w:sz w:val="28"/>
                <w:szCs w:val="23"/>
              </w:rPr>
              <w:t>Assessorati/servizi comunali</w:t>
            </w:r>
            <w:r>
              <w:rPr>
                <w:b/>
                <w:color w:val="0070C0"/>
                <w:sz w:val="28"/>
                <w:szCs w:val="23"/>
              </w:rPr>
              <w:br/>
            </w:r>
            <w:r>
              <w:rPr>
                <w:i/>
                <w:color w:val="auto"/>
                <w:szCs w:val="23"/>
              </w:rPr>
              <w:t>indicare asse</w:t>
            </w:r>
            <w:r w:rsidR="0088796B">
              <w:rPr>
                <w:i/>
                <w:color w:val="auto"/>
                <w:szCs w:val="23"/>
              </w:rPr>
              <w:t xml:space="preserve">ssorati e/o servizi attinenti </w:t>
            </w:r>
            <w:r>
              <w:rPr>
                <w:i/>
                <w:color w:val="auto"/>
                <w:szCs w:val="23"/>
              </w:rPr>
              <w:t>per area di competenza – politiche dell’infanzia, famiglia, educazione, sanità, cultura, cittadinanza, volontariato…</w:t>
            </w:r>
          </w:p>
        </w:tc>
        <w:tc>
          <w:tcPr>
            <w:tcW w:w="4889" w:type="dxa"/>
          </w:tcPr>
          <w:p w:rsidR="00CB2381" w:rsidRPr="00DA2C80" w:rsidRDefault="00CB2381" w:rsidP="00FA4BD9">
            <w:pPr>
              <w:pStyle w:val="Default"/>
              <w:spacing w:after="80"/>
              <w:rPr>
                <w:b/>
                <w:color w:val="auto"/>
                <w:sz w:val="28"/>
                <w:szCs w:val="23"/>
              </w:rPr>
            </w:pPr>
          </w:p>
        </w:tc>
      </w:tr>
      <w:tr w:rsidR="00CB2381" w:rsidRPr="006E3590" w:rsidTr="00FA4BD9">
        <w:tc>
          <w:tcPr>
            <w:tcW w:w="4889" w:type="dxa"/>
          </w:tcPr>
          <w:p w:rsidR="00CB2381" w:rsidRPr="00DA2C80" w:rsidRDefault="00CB2381" w:rsidP="0088796B">
            <w:pPr>
              <w:pStyle w:val="Default"/>
              <w:rPr>
                <w:b/>
                <w:color w:val="0070C0"/>
                <w:sz w:val="28"/>
                <w:szCs w:val="23"/>
              </w:rPr>
            </w:pPr>
            <w:r>
              <w:rPr>
                <w:b/>
                <w:color w:val="0070C0"/>
                <w:sz w:val="28"/>
                <w:szCs w:val="23"/>
              </w:rPr>
              <w:t>Comuni limitrofi</w:t>
            </w:r>
            <w:r>
              <w:rPr>
                <w:b/>
                <w:color w:val="0070C0"/>
                <w:sz w:val="28"/>
                <w:szCs w:val="23"/>
              </w:rPr>
              <w:br/>
            </w:r>
            <w:r w:rsidRPr="00552806">
              <w:rPr>
                <w:i/>
                <w:color w:val="auto"/>
                <w:szCs w:val="23"/>
              </w:rPr>
              <w:t xml:space="preserve">indicare i Comuni potenzialmente interessati a far parte </w:t>
            </w:r>
            <w:r w:rsidR="0088796B">
              <w:rPr>
                <w:i/>
                <w:color w:val="auto"/>
                <w:szCs w:val="23"/>
              </w:rPr>
              <w:t>del progetto</w:t>
            </w:r>
            <w:r>
              <w:rPr>
                <w:i/>
                <w:color w:val="auto"/>
                <w:szCs w:val="23"/>
              </w:rPr>
              <w:t xml:space="preserve"> perché appartenenti a Unione dei Comuni, Comunità montana, Area vasta ecc.</w:t>
            </w:r>
          </w:p>
        </w:tc>
        <w:tc>
          <w:tcPr>
            <w:tcW w:w="4889" w:type="dxa"/>
          </w:tcPr>
          <w:p w:rsidR="00CB2381" w:rsidRPr="00DA2C80" w:rsidRDefault="00CB2381" w:rsidP="00FA4BD9">
            <w:pPr>
              <w:pStyle w:val="Default"/>
              <w:spacing w:after="80"/>
              <w:rPr>
                <w:b/>
                <w:color w:val="auto"/>
                <w:sz w:val="28"/>
                <w:szCs w:val="23"/>
              </w:rPr>
            </w:pPr>
          </w:p>
        </w:tc>
      </w:tr>
      <w:tr w:rsidR="00CB2381" w:rsidRPr="006E3590" w:rsidTr="00FA4BD9">
        <w:tc>
          <w:tcPr>
            <w:tcW w:w="4889" w:type="dxa"/>
          </w:tcPr>
          <w:p w:rsidR="00CB2381" w:rsidRPr="00DA2C80" w:rsidRDefault="00CB2381" w:rsidP="00FA4BD9">
            <w:pPr>
              <w:pStyle w:val="Default"/>
              <w:rPr>
                <w:b/>
                <w:color w:val="0070C0"/>
                <w:sz w:val="28"/>
                <w:szCs w:val="23"/>
              </w:rPr>
            </w:pPr>
            <w:r w:rsidRPr="00DA2C80">
              <w:rPr>
                <w:b/>
                <w:color w:val="0070C0"/>
                <w:sz w:val="28"/>
                <w:szCs w:val="23"/>
              </w:rPr>
              <w:t>Informazioni aggiuntive</w:t>
            </w:r>
          </w:p>
          <w:p w:rsidR="00CB2381" w:rsidRPr="00DA2C80" w:rsidRDefault="00CB2381" w:rsidP="00FA4BD9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5534CC">
              <w:rPr>
                <w:i/>
                <w:sz w:val="22"/>
                <w:szCs w:val="22"/>
              </w:rPr>
              <w:t xml:space="preserve">ggiungere tutte le informazioni utili non comprese nel presente schema, funzionali a restituire un quadro esaustivo delle risorse del </w:t>
            </w:r>
            <w:r>
              <w:rPr>
                <w:i/>
                <w:sz w:val="22"/>
                <w:szCs w:val="22"/>
              </w:rPr>
              <w:t>territorio</w:t>
            </w:r>
          </w:p>
        </w:tc>
        <w:tc>
          <w:tcPr>
            <w:tcW w:w="4889" w:type="dxa"/>
          </w:tcPr>
          <w:p w:rsidR="00CB2381" w:rsidRPr="00DA2C80" w:rsidRDefault="00CB2381" w:rsidP="00FA4BD9">
            <w:pPr>
              <w:pStyle w:val="Default"/>
              <w:spacing w:after="80"/>
              <w:rPr>
                <w:b/>
                <w:color w:val="auto"/>
                <w:sz w:val="28"/>
                <w:szCs w:val="23"/>
              </w:rPr>
            </w:pPr>
          </w:p>
        </w:tc>
      </w:tr>
    </w:tbl>
    <w:p w:rsidR="00CB2381" w:rsidRPr="00ED353D" w:rsidRDefault="00CB2381" w:rsidP="0088796B">
      <w:pPr>
        <w:spacing w:after="0" w:line="240" w:lineRule="auto"/>
        <w:rPr>
          <w:rFonts w:cs="Calibri"/>
          <w:b/>
          <w:color w:val="0070C0"/>
          <w:sz w:val="28"/>
          <w:szCs w:val="23"/>
          <w:lang w:val="it-IT" w:eastAsia="it-IT"/>
        </w:rPr>
      </w:pPr>
    </w:p>
    <w:sectPr w:rsidR="00CB2381" w:rsidRPr="00ED353D" w:rsidSect="008B1E25">
      <w:headerReference w:type="first" r:id="rId9"/>
      <w:pgSz w:w="11907" w:h="16839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99" w:rsidRDefault="00975C99">
      <w:r>
        <w:separator/>
      </w:r>
    </w:p>
  </w:endnote>
  <w:endnote w:type="continuationSeparator" w:id="0">
    <w:p w:rsidR="00975C99" w:rsidRDefault="0097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99" w:rsidRDefault="00975C99">
      <w:r>
        <w:separator/>
      </w:r>
    </w:p>
  </w:footnote>
  <w:footnote w:type="continuationSeparator" w:id="0">
    <w:p w:rsidR="00975C99" w:rsidRDefault="00975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0F" w:rsidRPr="0088796B" w:rsidRDefault="0088796B" w:rsidP="0088796B">
    <w:pPr>
      <w:pStyle w:val="Indirizzodestinatario1"/>
      <w:ind w:left="0"/>
      <w:rPr>
        <w:rFonts w:ascii="Calibri" w:hAnsi="Calibri" w:cs="Calibri"/>
        <w:lang w:val="it-IT"/>
      </w:rPr>
    </w:pPr>
    <w:r>
      <w:rPr>
        <w:noProof/>
        <w:lang w:val="it-IT" w:eastAsia="it-IT" w:bidi="ar-SA"/>
      </w:rPr>
      <w:drawing>
        <wp:inline distT="0" distB="0" distL="0" distR="0" wp14:anchorId="20025F11" wp14:editId="1605D516">
          <wp:extent cx="6107811" cy="790575"/>
          <wp:effectExtent l="0" t="0" r="762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9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684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6482C"/>
    <w:multiLevelType w:val="hybridMultilevel"/>
    <w:tmpl w:val="1C9A9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297E"/>
    <w:multiLevelType w:val="hybridMultilevel"/>
    <w:tmpl w:val="0FA81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72D"/>
    <w:multiLevelType w:val="hybridMultilevel"/>
    <w:tmpl w:val="9D9C1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6BCC"/>
    <w:multiLevelType w:val="hybridMultilevel"/>
    <w:tmpl w:val="5D309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5328"/>
    <w:multiLevelType w:val="hybridMultilevel"/>
    <w:tmpl w:val="EDBE2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3541"/>
    <w:multiLevelType w:val="hybridMultilevel"/>
    <w:tmpl w:val="8A00BFDA"/>
    <w:lvl w:ilvl="0" w:tplc="476676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DB0419"/>
    <w:multiLevelType w:val="hybridMultilevel"/>
    <w:tmpl w:val="D1AC2D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A43627"/>
    <w:multiLevelType w:val="hybridMultilevel"/>
    <w:tmpl w:val="726C2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40F1"/>
    <w:multiLevelType w:val="hybridMultilevel"/>
    <w:tmpl w:val="2EF28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543FC"/>
    <w:multiLevelType w:val="hybridMultilevel"/>
    <w:tmpl w:val="6C708D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D66FCA"/>
    <w:multiLevelType w:val="hybridMultilevel"/>
    <w:tmpl w:val="D104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A7914"/>
    <w:multiLevelType w:val="hybridMultilevel"/>
    <w:tmpl w:val="9B24467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4E4474"/>
    <w:multiLevelType w:val="hybridMultilevel"/>
    <w:tmpl w:val="05FAA57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387554"/>
    <w:multiLevelType w:val="hybridMultilevel"/>
    <w:tmpl w:val="746E3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F3A62"/>
    <w:multiLevelType w:val="hybridMultilevel"/>
    <w:tmpl w:val="20A830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C630E3"/>
    <w:multiLevelType w:val="hybridMultilevel"/>
    <w:tmpl w:val="F1922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55D1E"/>
    <w:multiLevelType w:val="hybridMultilevel"/>
    <w:tmpl w:val="1BEA2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01D41"/>
    <w:multiLevelType w:val="hybridMultilevel"/>
    <w:tmpl w:val="D76E2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C6919"/>
    <w:multiLevelType w:val="hybridMultilevel"/>
    <w:tmpl w:val="E4A65CF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82C5084">
      <w:numFmt w:val="bullet"/>
      <w:lvlText w:val="•"/>
      <w:lvlJc w:val="left"/>
      <w:pPr>
        <w:ind w:left="2007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017606"/>
    <w:multiLevelType w:val="hybridMultilevel"/>
    <w:tmpl w:val="3194885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6CC512F8"/>
    <w:multiLevelType w:val="hybridMultilevel"/>
    <w:tmpl w:val="D104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E332C"/>
    <w:multiLevelType w:val="hybridMultilevel"/>
    <w:tmpl w:val="D1BA8D6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3C57C5"/>
    <w:multiLevelType w:val="hybridMultilevel"/>
    <w:tmpl w:val="8206A7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7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22"/>
  </w:num>
  <w:num w:numId="13">
    <w:abstractNumId w:val="23"/>
  </w:num>
  <w:num w:numId="14">
    <w:abstractNumId w:val="15"/>
  </w:num>
  <w:num w:numId="15">
    <w:abstractNumId w:val="6"/>
  </w:num>
  <w:num w:numId="16">
    <w:abstractNumId w:val="0"/>
  </w:num>
  <w:num w:numId="17">
    <w:abstractNumId w:val="20"/>
  </w:num>
  <w:num w:numId="18">
    <w:abstractNumId w:val="12"/>
  </w:num>
  <w:num w:numId="19">
    <w:abstractNumId w:val="21"/>
  </w:num>
  <w:num w:numId="20">
    <w:abstractNumId w:val="11"/>
  </w:num>
  <w:num w:numId="21">
    <w:abstractNumId w:val="3"/>
  </w:num>
  <w:num w:numId="22">
    <w:abstractNumId w:val="19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c6f,#f60,#36c,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25"/>
    <w:rsid w:val="00015A2E"/>
    <w:rsid w:val="00017C21"/>
    <w:rsid w:val="00050E43"/>
    <w:rsid w:val="00064DE0"/>
    <w:rsid w:val="000709C5"/>
    <w:rsid w:val="00072C9C"/>
    <w:rsid w:val="000B147D"/>
    <w:rsid w:val="000C17B6"/>
    <w:rsid w:val="000D0FFB"/>
    <w:rsid w:val="000E1DF9"/>
    <w:rsid w:val="000F55B7"/>
    <w:rsid w:val="000F6629"/>
    <w:rsid w:val="00186FFB"/>
    <w:rsid w:val="001D511D"/>
    <w:rsid w:val="001D69F2"/>
    <w:rsid w:val="001E28A9"/>
    <w:rsid w:val="002579B0"/>
    <w:rsid w:val="00257CBF"/>
    <w:rsid w:val="00270F18"/>
    <w:rsid w:val="0029678F"/>
    <w:rsid w:val="00297B60"/>
    <w:rsid w:val="002B46A7"/>
    <w:rsid w:val="002C1FFC"/>
    <w:rsid w:val="002D0869"/>
    <w:rsid w:val="002D67AC"/>
    <w:rsid w:val="002E4804"/>
    <w:rsid w:val="002E60F4"/>
    <w:rsid w:val="002E7F93"/>
    <w:rsid w:val="002F0C9A"/>
    <w:rsid w:val="00307899"/>
    <w:rsid w:val="0031163C"/>
    <w:rsid w:val="003219BB"/>
    <w:rsid w:val="00323A68"/>
    <w:rsid w:val="0037049D"/>
    <w:rsid w:val="00372B55"/>
    <w:rsid w:val="00380D86"/>
    <w:rsid w:val="003908CD"/>
    <w:rsid w:val="00395D90"/>
    <w:rsid w:val="003B6CDA"/>
    <w:rsid w:val="003D4F1A"/>
    <w:rsid w:val="003D6D0C"/>
    <w:rsid w:val="0040185D"/>
    <w:rsid w:val="00424298"/>
    <w:rsid w:val="00430CBE"/>
    <w:rsid w:val="00432013"/>
    <w:rsid w:val="00450818"/>
    <w:rsid w:val="00453AF3"/>
    <w:rsid w:val="00467D6D"/>
    <w:rsid w:val="004A5F0F"/>
    <w:rsid w:val="00500E10"/>
    <w:rsid w:val="0050675B"/>
    <w:rsid w:val="005122AD"/>
    <w:rsid w:val="00517C1C"/>
    <w:rsid w:val="0053624F"/>
    <w:rsid w:val="0056681E"/>
    <w:rsid w:val="005725B7"/>
    <w:rsid w:val="0057565D"/>
    <w:rsid w:val="0058681F"/>
    <w:rsid w:val="00595C48"/>
    <w:rsid w:val="005B084B"/>
    <w:rsid w:val="005B7ACF"/>
    <w:rsid w:val="005C7478"/>
    <w:rsid w:val="005D5CAF"/>
    <w:rsid w:val="005D699E"/>
    <w:rsid w:val="00600864"/>
    <w:rsid w:val="0062393B"/>
    <w:rsid w:val="00624889"/>
    <w:rsid w:val="006456E4"/>
    <w:rsid w:val="00653E02"/>
    <w:rsid w:val="00687B87"/>
    <w:rsid w:val="00696E8B"/>
    <w:rsid w:val="006A5C79"/>
    <w:rsid w:val="006C1A90"/>
    <w:rsid w:val="006E3590"/>
    <w:rsid w:val="006F1661"/>
    <w:rsid w:val="00702CD5"/>
    <w:rsid w:val="007046D1"/>
    <w:rsid w:val="00704F60"/>
    <w:rsid w:val="00713BC4"/>
    <w:rsid w:val="00714D2F"/>
    <w:rsid w:val="00716F09"/>
    <w:rsid w:val="00721EF0"/>
    <w:rsid w:val="0072438B"/>
    <w:rsid w:val="0076245A"/>
    <w:rsid w:val="007641BF"/>
    <w:rsid w:val="00797B56"/>
    <w:rsid w:val="007C48E8"/>
    <w:rsid w:val="007C5F59"/>
    <w:rsid w:val="007D1F4E"/>
    <w:rsid w:val="007E0F51"/>
    <w:rsid w:val="007E7767"/>
    <w:rsid w:val="008352D2"/>
    <w:rsid w:val="00845FE7"/>
    <w:rsid w:val="00856593"/>
    <w:rsid w:val="008750F7"/>
    <w:rsid w:val="00880E2B"/>
    <w:rsid w:val="00884DDD"/>
    <w:rsid w:val="0088796B"/>
    <w:rsid w:val="00887AF5"/>
    <w:rsid w:val="00896BAC"/>
    <w:rsid w:val="008A1FAF"/>
    <w:rsid w:val="008A5BF1"/>
    <w:rsid w:val="008B1E25"/>
    <w:rsid w:val="008C46F8"/>
    <w:rsid w:val="008D0D7D"/>
    <w:rsid w:val="008D3205"/>
    <w:rsid w:val="008E271E"/>
    <w:rsid w:val="00901752"/>
    <w:rsid w:val="009167B0"/>
    <w:rsid w:val="009424A1"/>
    <w:rsid w:val="0094692D"/>
    <w:rsid w:val="00971D52"/>
    <w:rsid w:val="0097554D"/>
    <w:rsid w:val="00975C99"/>
    <w:rsid w:val="00982AFB"/>
    <w:rsid w:val="009954F0"/>
    <w:rsid w:val="0099604A"/>
    <w:rsid w:val="009A3785"/>
    <w:rsid w:val="009C055E"/>
    <w:rsid w:val="009D3E97"/>
    <w:rsid w:val="009E292D"/>
    <w:rsid w:val="00A038E1"/>
    <w:rsid w:val="00A061C3"/>
    <w:rsid w:val="00A27381"/>
    <w:rsid w:val="00A35F7E"/>
    <w:rsid w:val="00A45039"/>
    <w:rsid w:val="00A63EA2"/>
    <w:rsid w:val="00A6774B"/>
    <w:rsid w:val="00A736F5"/>
    <w:rsid w:val="00A83DE4"/>
    <w:rsid w:val="00AD7A79"/>
    <w:rsid w:val="00B44FFA"/>
    <w:rsid w:val="00B50832"/>
    <w:rsid w:val="00B55BC3"/>
    <w:rsid w:val="00B5737A"/>
    <w:rsid w:val="00B57D60"/>
    <w:rsid w:val="00B6432E"/>
    <w:rsid w:val="00B929BB"/>
    <w:rsid w:val="00BA0209"/>
    <w:rsid w:val="00BF290F"/>
    <w:rsid w:val="00C16444"/>
    <w:rsid w:val="00C17F31"/>
    <w:rsid w:val="00C522F3"/>
    <w:rsid w:val="00C561E2"/>
    <w:rsid w:val="00C86F4D"/>
    <w:rsid w:val="00C92C87"/>
    <w:rsid w:val="00CB2381"/>
    <w:rsid w:val="00CB5BA5"/>
    <w:rsid w:val="00D05727"/>
    <w:rsid w:val="00D154A3"/>
    <w:rsid w:val="00D43797"/>
    <w:rsid w:val="00D50FB9"/>
    <w:rsid w:val="00D82FB0"/>
    <w:rsid w:val="00D86E8C"/>
    <w:rsid w:val="00DB104A"/>
    <w:rsid w:val="00DB5741"/>
    <w:rsid w:val="00DD330C"/>
    <w:rsid w:val="00DE6BF1"/>
    <w:rsid w:val="00DF1EF8"/>
    <w:rsid w:val="00E04DA5"/>
    <w:rsid w:val="00E174FA"/>
    <w:rsid w:val="00E21872"/>
    <w:rsid w:val="00E35161"/>
    <w:rsid w:val="00E45DF4"/>
    <w:rsid w:val="00E476D6"/>
    <w:rsid w:val="00E56BC5"/>
    <w:rsid w:val="00E62370"/>
    <w:rsid w:val="00E71FFC"/>
    <w:rsid w:val="00EB31D6"/>
    <w:rsid w:val="00EB3844"/>
    <w:rsid w:val="00ED0504"/>
    <w:rsid w:val="00ED0DB5"/>
    <w:rsid w:val="00ED353D"/>
    <w:rsid w:val="00EF5A13"/>
    <w:rsid w:val="00F465EE"/>
    <w:rsid w:val="00F5026A"/>
    <w:rsid w:val="00F75A4D"/>
    <w:rsid w:val="00F82E37"/>
    <w:rsid w:val="00F94E20"/>
    <w:rsid w:val="00FB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c6f,#f60,#36c,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1D511D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Titolo1">
    <w:name w:val="heading 1"/>
    <w:basedOn w:val="Normale"/>
    <w:next w:val="Normale"/>
    <w:qFormat/>
    <w:rsid w:val="001D511D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D51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D51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D51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511D"/>
    <w:pPr>
      <w:tabs>
        <w:tab w:val="center" w:pos="4320"/>
        <w:tab w:val="right" w:pos="8640"/>
      </w:tabs>
    </w:pPr>
    <w:rPr>
      <w:color w:val="auto"/>
    </w:rPr>
  </w:style>
  <w:style w:type="paragraph" w:styleId="Pidipagina">
    <w:name w:val="footer"/>
    <w:basedOn w:val="Normale"/>
    <w:rsid w:val="001D511D"/>
    <w:pPr>
      <w:tabs>
        <w:tab w:val="center" w:pos="4320"/>
        <w:tab w:val="right" w:pos="8640"/>
      </w:tabs>
    </w:pPr>
    <w:rPr>
      <w:color w:val="auto"/>
    </w:rPr>
  </w:style>
  <w:style w:type="paragraph" w:styleId="Formuladichiusura">
    <w:name w:val="Closing"/>
    <w:basedOn w:val="Normale"/>
    <w:rsid w:val="001D511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Firma">
    <w:name w:val="Signature"/>
    <w:basedOn w:val="Normale"/>
    <w:rsid w:val="008352D2"/>
    <w:pPr>
      <w:spacing w:after="0" w:line="240" w:lineRule="auto"/>
      <w:ind w:left="4536"/>
    </w:pPr>
    <w:rPr>
      <w:color w:val="auto"/>
      <w:kern w:val="0"/>
      <w:sz w:val="24"/>
      <w:szCs w:val="24"/>
    </w:rPr>
  </w:style>
  <w:style w:type="paragraph" w:styleId="Corpotesto">
    <w:name w:val="Body Text"/>
    <w:basedOn w:val="Normale"/>
    <w:rsid w:val="001D511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rmuladiapertura">
    <w:name w:val="Salutation"/>
    <w:basedOn w:val="Normale"/>
    <w:next w:val="Normale"/>
    <w:rsid w:val="001D511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a">
    <w:name w:val="Date"/>
    <w:basedOn w:val="Normale"/>
    <w:next w:val="Normale"/>
    <w:rsid w:val="008352D2"/>
    <w:pPr>
      <w:spacing w:before="480" w:after="480" w:line="240" w:lineRule="auto"/>
      <w:ind w:right="567"/>
      <w:jc w:val="right"/>
    </w:pPr>
    <w:rPr>
      <w:color w:val="auto"/>
      <w:kern w:val="0"/>
      <w:sz w:val="24"/>
      <w:szCs w:val="24"/>
    </w:rPr>
  </w:style>
  <w:style w:type="paragraph" w:customStyle="1" w:styleId="Indirizzo">
    <w:name w:val="Indirizzo"/>
    <w:rsid w:val="001D511D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rsid w:val="001D511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Indirizzodestinatario1">
    <w:name w:val="Indirizzo destinatario1"/>
    <w:basedOn w:val="Normale"/>
    <w:rsid w:val="008352D2"/>
    <w:pPr>
      <w:spacing w:after="0" w:line="240" w:lineRule="auto"/>
      <w:ind w:left="5670"/>
    </w:pPr>
    <w:rPr>
      <w:color w:val="auto"/>
      <w:kern w:val="0"/>
      <w:sz w:val="24"/>
      <w:szCs w:val="24"/>
      <w:lang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val="en-US" w:eastAsia="en-US" w:bidi="en-US"/>
    </w:rPr>
  </w:style>
  <w:style w:type="table" w:customStyle="1" w:styleId="Tabellanormale1">
    <w:name w:val="Tabella normale1"/>
    <w:semiHidden/>
    <w:rsid w:val="001D511D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50E4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1163C"/>
  </w:style>
  <w:style w:type="character" w:customStyle="1" w:styleId="Titolo2Carattere">
    <w:name w:val="Titolo 2 Carattere"/>
    <w:basedOn w:val="Carpredefinitoparagrafo"/>
    <w:link w:val="Titolo2"/>
    <w:rsid w:val="003B6CDA"/>
    <w:rPr>
      <w:rFonts w:ascii="Arial" w:hAnsi="Arial" w:cs="Arial"/>
      <w:b/>
      <w:bCs/>
      <w:i/>
      <w:iCs/>
      <w:color w:val="000000"/>
      <w:kern w:val="28"/>
      <w:sz w:val="28"/>
      <w:szCs w:val="28"/>
      <w:lang w:val="en-US" w:eastAsia="en-US"/>
    </w:rPr>
  </w:style>
  <w:style w:type="paragraph" w:customStyle="1" w:styleId="testo">
    <w:name w:val="testo"/>
    <w:basedOn w:val="Normale"/>
    <w:link w:val="testoCarattere"/>
    <w:qFormat/>
    <w:rsid w:val="003B6CDA"/>
    <w:pPr>
      <w:autoSpaceDE w:val="0"/>
      <w:autoSpaceDN w:val="0"/>
      <w:adjustRightInd w:val="0"/>
      <w:spacing w:after="0" w:line="320" w:lineRule="exact"/>
      <w:ind w:firstLine="567"/>
    </w:pPr>
    <w:rPr>
      <w:rFonts w:ascii="Calibri" w:eastAsia="Calibri" w:hAnsi="Calibri" w:cs="Calibri"/>
      <w:kern w:val="0"/>
      <w:sz w:val="24"/>
      <w:szCs w:val="24"/>
      <w:lang w:val="it-IT" w:eastAsia="it-IT"/>
    </w:rPr>
  </w:style>
  <w:style w:type="character" w:customStyle="1" w:styleId="testoCarattere">
    <w:name w:val="testo Carattere"/>
    <w:basedOn w:val="Carpredefinitoparagrafo"/>
    <w:link w:val="testo"/>
    <w:rsid w:val="003B6CDA"/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2E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94692D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94692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692D"/>
    <w:rPr>
      <w:color w:val="000000"/>
      <w:kern w:val="28"/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692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692D"/>
    <w:rPr>
      <w:b/>
      <w:bCs/>
      <w:color w:val="000000"/>
      <w:kern w:val="28"/>
      <w:sz w:val="24"/>
      <w:szCs w:val="24"/>
      <w:lang w:val="en-US" w:eastAsia="en-US"/>
    </w:rPr>
  </w:style>
  <w:style w:type="paragraph" w:customStyle="1" w:styleId="Default">
    <w:name w:val="Default"/>
    <w:rsid w:val="00CB23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rsid w:val="00064D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1D511D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Titolo1">
    <w:name w:val="heading 1"/>
    <w:basedOn w:val="Normale"/>
    <w:next w:val="Normale"/>
    <w:qFormat/>
    <w:rsid w:val="001D511D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D51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D51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D51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511D"/>
    <w:pPr>
      <w:tabs>
        <w:tab w:val="center" w:pos="4320"/>
        <w:tab w:val="right" w:pos="8640"/>
      </w:tabs>
    </w:pPr>
    <w:rPr>
      <w:color w:val="auto"/>
    </w:rPr>
  </w:style>
  <w:style w:type="paragraph" w:styleId="Pidipagina">
    <w:name w:val="footer"/>
    <w:basedOn w:val="Normale"/>
    <w:rsid w:val="001D511D"/>
    <w:pPr>
      <w:tabs>
        <w:tab w:val="center" w:pos="4320"/>
        <w:tab w:val="right" w:pos="8640"/>
      </w:tabs>
    </w:pPr>
    <w:rPr>
      <w:color w:val="auto"/>
    </w:rPr>
  </w:style>
  <w:style w:type="paragraph" w:styleId="Formuladichiusura">
    <w:name w:val="Closing"/>
    <w:basedOn w:val="Normale"/>
    <w:rsid w:val="001D511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Firma">
    <w:name w:val="Signature"/>
    <w:basedOn w:val="Normale"/>
    <w:rsid w:val="008352D2"/>
    <w:pPr>
      <w:spacing w:after="0" w:line="240" w:lineRule="auto"/>
      <w:ind w:left="4536"/>
    </w:pPr>
    <w:rPr>
      <w:color w:val="auto"/>
      <w:kern w:val="0"/>
      <w:sz w:val="24"/>
      <w:szCs w:val="24"/>
    </w:rPr>
  </w:style>
  <w:style w:type="paragraph" w:styleId="Corpotesto">
    <w:name w:val="Body Text"/>
    <w:basedOn w:val="Normale"/>
    <w:rsid w:val="001D511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rmuladiapertura">
    <w:name w:val="Salutation"/>
    <w:basedOn w:val="Normale"/>
    <w:next w:val="Normale"/>
    <w:rsid w:val="001D511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a">
    <w:name w:val="Date"/>
    <w:basedOn w:val="Normale"/>
    <w:next w:val="Normale"/>
    <w:rsid w:val="008352D2"/>
    <w:pPr>
      <w:spacing w:before="480" w:after="480" w:line="240" w:lineRule="auto"/>
      <w:ind w:right="567"/>
      <w:jc w:val="right"/>
    </w:pPr>
    <w:rPr>
      <w:color w:val="auto"/>
      <w:kern w:val="0"/>
      <w:sz w:val="24"/>
      <w:szCs w:val="24"/>
    </w:rPr>
  </w:style>
  <w:style w:type="paragraph" w:customStyle="1" w:styleId="Indirizzo">
    <w:name w:val="Indirizzo"/>
    <w:rsid w:val="001D511D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rsid w:val="001D511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Indirizzodestinatario1">
    <w:name w:val="Indirizzo destinatario1"/>
    <w:basedOn w:val="Normale"/>
    <w:rsid w:val="008352D2"/>
    <w:pPr>
      <w:spacing w:after="0" w:line="240" w:lineRule="auto"/>
      <w:ind w:left="5670"/>
    </w:pPr>
    <w:rPr>
      <w:color w:val="auto"/>
      <w:kern w:val="0"/>
      <w:sz w:val="24"/>
      <w:szCs w:val="24"/>
      <w:lang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val="en-US" w:eastAsia="en-US" w:bidi="en-US"/>
    </w:rPr>
  </w:style>
  <w:style w:type="table" w:customStyle="1" w:styleId="Tabellanormale1">
    <w:name w:val="Tabella normale1"/>
    <w:semiHidden/>
    <w:rsid w:val="001D511D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50E4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1163C"/>
  </w:style>
  <w:style w:type="character" w:customStyle="1" w:styleId="Titolo2Carattere">
    <w:name w:val="Titolo 2 Carattere"/>
    <w:basedOn w:val="Carpredefinitoparagrafo"/>
    <w:link w:val="Titolo2"/>
    <w:rsid w:val="003B6CDA"/>
    <w:rPr>
      <w:rFonts w:ascii="Arial" w:hAnsi="Arial" w:cs="Arial"/>
      <w:b/>
      <w:bCs/>
      <w:i/>
      <w:iCs/>
      <w:color w:val="000000"/>
      <w:kern w:val="28"/>
      <w:sz w:val="28"/>
      <w:szCs w:val="28"/>
      <w:lang w:val="en-US" w:eastAsia="en-US"/>
    </w:rPr>
  </w:style>
  <w:style w:type="paragraph" w:customStyle="1" w:styleId="testo">
    <w:name w:val="testo"/>
    <w:basedOn w:val="Normale"/>
    <w:link w:val="testoCarattere"/>
    <w:qFormat/>
    <w:rsid w:val="003B6CDA"/>
    <w:pPr>
      <w:autoSpaceDE w:val="0"/>
      <w:autoSpaceDN w:val="0"/>
      <w:adjustRightInd w:val="0"/>
      <w:spacing w:after="0" w:line="320" w:lineRule="exact"/>
      <w:ind w:firstLine="567"/>
    </w:pPr>
    <w:rPr>
      <w:rFonts w:ascii="Calibri" w:eastAsia="Calibri" w:hAnsi="Calibri" w:cs="Calibri"/>
      <w:kern w:val="0"/>
      <w:sz w:val="24"/>
      <w:szCs w:val="24"/>
      <w:lang w:val="it-IT" w:eastAsia="it-IT"/>
    </w:rPr>
  </w:style>
  <w:style w:type="character" w:customStyle="1" w:styleId="testoCarattere">
    <w:name w:val="testo Carattere"/>
    <w:basedOn w:val="Carpredefinitoparagrafo"/>
    <w:link w:val="testo"/>
    <w:rsid w:val="003B6CDA"/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2E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94692D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94692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692D"/>
    <w:rPr>
      <w:color w:val="000000"/>
      <w:kern w:val="28"/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692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692D"/>
    <w:rPr>
      <w:b/>
      <w:bCs/>
      <w:color w:val="000000"/>
      <w:kern w:val="28"/>
      <w:sz w:val="24"/>
      <w:szCs w:val="24"/>
      <w:lang w:val="en-US" w:eastAsia="en-US"/>
    </w:rPr>
  </w:style>
  <w:style w:type="paragraph" w:customStyle="1" w:styleId="Default">
    <w:name w:val="Default"/>
    <w:rsid w:val="00CB23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rsid w:val="00064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ziana\AppData\Roaming\Microsoft\Templates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4794E8-D8B7-4113-95E8-FE78AB25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1562</CharactersWithSpaces>
  <SharedDoc>false</SharedDoc>
  <HLinks>
    <vt:vector size="30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https://www.google.com/maps/d/u/0/edit?mid=1DQyxnQTqvVFNvrYaeQ-I_JHoU0Y</vt:lpwstr>
      </vt:variant>
      <vt:variant>
        <vt:lpwstr/>
      </vt:variant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http://bit.ly/reteNpLCampania</vt:lpwstr>
      </vt:variant>
      <vt:variant>
        <vt:lpwstr/>
      </vt:variant>
      <vt:variant>
        <vt:i4>1638495</vt:i4>
      </vt:variant>
      <vt:variant>
        <vt:i4>6</vt:i4>
      </vt:variant>
      <vt:variant>
        <vt:i4>0</vt:i4>
      </vt:variant>
      <vt:variant>
        <vt:i4>5</vt:i4>
      </vt:variant>
      <vt:variant>
        <vt:lpwstr>http://www.natiperleggere.it/</vt:lpwstr>
      </vt:variant>
      <vt:variant>
        <vt:lpwstr/>
      </vt:variant>
      <vt:variant>
        <vt:i4>5898320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https://www.facebook.com/nplcampania</vt:lpwstr>
      </vt:variant>
      <vt:variant>
        <vt:lpwstr/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mailto:info@nplcampania.it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Anna Valentina Cioffi</cp:lastModifiedBy>
  <cp:revision>6</cp:revision>
  <cp:lastPrinted>2020-01-17T12:23:00Z</cp:lastPrinted>
  <dcterms:created xsi:type="dcterms:W3CDTF">2020-01-17T20:10:00Z</dcterms:created>
  <dcterms:modified xsi:type="dcterms:W3CDTF">2020-02-21T12:52:00Z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</Properties>
</file>